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7D" w:rsidRPr="008B0726" w:rsidRDefault="00CF127D" w:rsidP="007C4F0C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0" type="#_x0000_t75" style="position:absolute;margin-left:232.85pt;margin-top:-38.55pt;width:230.35pt;height:72.2pt;z-index:251658240;visibility:visible">
            <v:imagedata r:id="rId7" o:title=""/>
            <w10:wrap type="square"/>
          </v:shape>
        </w:pict>
      </w:r>
    </w:p>
    <w:p w:rsidR="00CF127D" w:rsidRDefault="00CF127D" w:rsidP="008B072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F127D" w:rsidRDefault="00CF127D" w:rsidP="008B07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4178">
        <w:rPr>
          <w:rFonts w:ascii="Arial" w:hAnsi="Arial" w:cs="Arial"/>
          <w:b/>
          <w:bCs/>
          <w:sz w:val="28"/>
          <w:szCs w:val="28"/>
        </w:rPr>
        <w:t xml:space="preserve">Expression of interest </w:t>
      </w:r>
    </w:p>
    <w:p w:rsidR="00CF127D" w:rsidRPr="00264178" w:rsidRDefault="00CF127D" w:rsidP="008B07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4178">
        <w:rPr>
          <w:rFonts w:ascii="Arial" w:hAnsi="Arial" w:cs="Arial"/>
          <w:b/>
          <w:bCs/>
          <w:sz w:val="28"/>
          <w:szCs w:val="28"/>
        </w:rPr>
        <w:t>to participate in the HEARTS project</w:t>
      </w:r>
    </w:p>
    <w:p w:rsidR="00CF127D" w:rsidRPr="008B0726" w:rsidRDefault="00CF127D" w:rsidP="00080308">
      <w:pPr>
        <w:rPr>
          <w:rFonts w:ascii="Arial" w:hAnsi="Arial" w:cs="Arial"/>
          <w:b/>
          <w:bCs/>
          <w:sz w:val="22"/>
          <w:szCs w:val="22"/>
        </w:rPr>
      </w:pPr>
    </w:p>
    <w:p w:rsidR="00CF127D" w:rsidRDefault="00CF127D" w:rsidP="00663B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 xml:space="preserve">If you are interested in taking part in the HEARTS project pilot-RCT, please complete the form below and return to </w:t>
      </w:r>
      <w:r w:rsidRPr="008B0726">
        <w:rPr>
          <w:rFonts w:ascii="Arial" w:hAnsi="Arial" w:cs="Arial"/>
          <w:sz w:val="20"/>
          <w:szCs w:val="20"/>
          <w:lang w:val="en-US"/>
        </w:rPr>
        <w:t xml:space="preserve">Trish Conning (E: </w:t>
      </w:r>
      <w:hyperlink r:id="rId8" w:history="1">
        <w:r w:rsidRPr="00643856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trish@arieltrust.com</w:t>
        </w:r>
      </w:hyperlink>
      <w:r w:rsidRPr="008B0726">
        <w:rPr>
          <w:rFonts w:ascii="Arial" w:hAnsi="Arial" w:cs="Arial"/>
          <w:sz w:val="20"/>
          <w:szCs w:val="20"/>
          <w:lang w:val="en-US"/>
        </w:rPr>
        <w:t>)</w:t>
      </w:r>
      <w:r w:rsidRPr="008B0726">
        <w:rPr>
          <w:rFonts w:ascii="Arial" w:hAnsi="Arial" w:cs="Arial"/>
          <w:sz w:val="20"/>
          <w:szCs w:val="20"/>
        </w:rPr>
        <w:t xml:space="preserve">. </w:t>
      </w:r>
    </w:p>
    <w:p w:rsidR="00CF127D" w:rsidRDefault="00CF127D" w:rsidP="00663B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127D" w:rsidRPr="008B0726" w:rsidRDefault="00CF127D" w:rsidP="00663B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</w:rPr>
        <w:t>We will then follow up to tell you more about the project and ask you some questions before we formally sign you up to take part.</w:t>
      </w:r>
    </w:p>
    <w:p w:rsidR="00CF127D" w:rsidRDefault="00CF127D" w:rsidP="00080308">
      <w:pPr>
        <w:rPr>
          <w:rFonts w:ascii="Arial" w:hAnsi="Arial" w:cs="Arial"/>
          <w:sz w:val="20"/>
          <w:szCs w:val="20"/>
        </w:rPr>
      </w:pPr>
    </w:p>
    <w:p w:rsidR="00CF127D" w:rsidRPr="008B0726" w:rsidRDefault="00CF127D" w:rsidP="00080308">
      <w:pPr>
        <w:rPr>
          <w:rFonts w:ascii="Arial" w:hAnsi="Arial" w:cs="Arial"/>
          <w:sz w:val="20"/>
          <w:szCs w:val="20"/>
        </w:rPr>
      </w:pPr>
    </w:p>
    <w:p w:rsidR="00CF127D" w:rsidRDefault="00CF127D" w:rsidP="00080308">
      <w:p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I am interested in participating in the HEARTS project pilot-RCT and understand that my involvement will require:</w:t>
      </w:r>
    </w:p>
    <w:p w:rsidR="00CF127D" w:rsidRPr="00BE211E" w:rsidRDefault="00CF127D" w:rsidP="00080308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CF127D" w:rsidRDefault="00CF127D" w:rsidP="00BE21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Assisting in the collection of active parental consent for pupils to take part</w:t>
      </w:r>
      <w:r>
        <w:rPr>
          <w:rFonts w:ascii="Arial" w:hAnsi="Arial" w:cs="Arial"/>
          <w:sz w:val="20"/>
          <w:szCs w:val="20"/>
        </w:rPr>
        <w:t xml:space="preserve"> in the research project (until February 2016 the latest)</w:t>
      </w:r>
    </w:p>
    <w:p w:rsidR="00CF127D" w:rsidRPr="00BE211E" w:rsidRDefault="00CF127D" w:rsidP="00BE211E">
      <w:pPr>
        <w:pStyle w:val="ListParagraph"/>
        <w:rPr>
          <w:rFonts w:ascii="Arial" w:hAnsi="Arial" w:cs="Arial"/>
          <w:sz w:val="12"/>
          <w:szCs w:val="12"/>
        </w:rPr>
      </w:pPr>
    </w:p>
    <w:p w:rsidR="00CF127D" w:rsidRDefault="00CF127D" w:rsidP="00BE21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Teachers completing Ariel Trust’s training on the FaceUp resource in the Spring term 2016</w:t>
      </w:r>
    </w:p>
    <w:p w:rsidR="00CF127D" w:rsidRPr="00BE211E" w:rsidRDefault="00CF127D" w:rsidP="00BE211E">
      <w:pPr>
        <w:rPr>
          <w:rFonts w:ascii="Arial" w:hAnsi="Arial" w:cs="Arial"/>
          <w:sz w:val="12"/>
          <w:szCs w:val="12"/>
        </w:rPr>
      </w:pPr>
    </w:p>
    <w:p w:rsidR="00CF127D" w:rsidRDefault="00CF127D" w:rsidP="00BE21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 xml:space="preserve">Delivery of FaceUp </w:t>
      </w:r>
      <w:r w:rsidRPr="008B0726">
        <w:rPr>
          <w:rFonts w:ascii="Arial" w:hAnsi="Arial" w:cs="Arial"/>
          <w:color w:val="000000"/>
          <w:sz w:val="20"/>
          <w:szCs w:val="20"/>
          <w:lang w:val="en-US"/>
        </w:rPr>
        <w:t xml:space="preserve">in full, for the first time, </w:t>
      </w:r>
      <w:r w:rsidRPr="008B0726">
        <w:rPr>
          <w:rFonts w:ascii="Arial" w:hAnsi="Arial" w:cs="Arial"/>
          <w:sz w:val="20"/>
          <w:szCs w:val="20"/>
        </w:rPr>
        <w:t>during Summer Term 2016 in PSHE</w:t>
      </w:r>
    </w:p>
    <w:p w:rsidR="00CF127D" w:rsidRPr="00BE211E" w:rsidRDefault="00CF127D" w:rsidP="00BE211E">
      <w:pPr>
        <w:rPr>
          <w:rFonts w:ascii="Arial" w:hAnsi="Arial" w:cs="Arial"/>
          <w:sz w:val="12"/>
          <w:szCs w:val="12"/>
        </w:rPr>
      </w:pPr>
    </w:p>
    <w:p w:rsidR="00CF127D" w:rsidRDefault="00CF127D" w:rsidP="00BE21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Flexibility to deliver FaceUpin either Y</w:t>
      </w:r>
      <w:r>
        <w:rPr>
          <w:rFonts w:ascii="Arial" w:hAnsi="Arial" w:cs="Arial"/>
          <w:sz w:val="20"/>
          <w:szCs w:val="20"/>
        </w:rPr>
        <w:t>ear 7, 8</w:t>
      </w:r>
      <w:r w:rsidRPr="008B0726">
        <w:rPr>
          <w:rFonts w:ascii="Arial" w:hAnsi="Arial" w:cs="Arial"/>
          <w:sz w:val="20"/>
          <w:szCs w:val="20"/>
        </w:rPr>
        <w:t xml:space="preserve"> or Year 9 depending on random allocation of the HEARTS project (Year 9 for the intervention group and year 7</w:t>
      </w:r>
      <w:r>
        <w:rPr>
          <w:rFonts w:ascii="Arial" w:hAnsi="Arial" w:cs="Arial"/>
          <w:sz w:val="20"/>
          <w:szCs w:val="20"/>
        </w:rPr>
        <w:t xml:space="preserve"> or 8</w:t>
      </w:r>
      <w:r w:rsidRPr="008B0726">
        <w:rPr>
          <w:rFonts w:ascii="Arial" w:hAnsi="Arial" w:cs="Arial"/>
          <w:sz w:val="20"/>
          <w:szCs w:val="20"/>
        </w:rPr>
        <w:t xml:space="preserve"> for the comparison group)</w:t>
      </w:r>
    </w:p>
    <w:p w:rsidR="00CF127D" w:rsidRPr="00BE211E" w:rsidRDefault="00CF127D" w:rsidP="00BE211E">
      <w:pPr>
        <w:rPr>
          <w:rFonts w:ascii="Arial" w:hAnsi="Arial" w:cs="Arial"/>
          <w:sz w:val="12"/>
          <w:szCs w:val="12"/>
        </w:rPr>
      </w:pPr>
    </w:p>
    <w:p w:rsidR="00CF127D" w:rsidRDefault="00CF127D" w:rsidP="00BE21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Separate teachers teaching Year 7</w:t>
      </w:r>
      <w:r>
        <w:rPr>
          <w:rFonts w:ascii="Arial" w:hAnsi="Arial" w:cs="Arial"/>
          <w:sz w:val="20"/>
          <w:szCs w:val="20"/>
        </w:rPr>
        <w:t>/8</w:t>
      </w:r>
      <w:r w:rsidRPr="008B0726">
        <w:rPr>
          <w:rFonts w:ascii="Arial" w:hAnsi="Arial" w:cs="Arial"/>
          <w:sz w:val="20"/>
          <w:szCs w:val="20"/>
        </w:rPr>
        <w:t xml:space="preserve"> and Year 9 in PSHE</w:t>
      </w:r>
    </w:p>
    <w:p w:rsidR="00CF127D" w:rsidRPr="00BE211E" w:rsidRDefault="00CF127D" w:rsidP="00BE211E">
      <w:pPr>
        <w:rPr>
          <w:rFonts w:ascii="Arial" w:hAnsi="Arial" w:cs="Arial"/>
          <w:sz w:val="12"/>
          <w:szCs w:val="12"/>
        </w:rPr>
      </w:pPr>
    </w:p>
    <w:p w:rsidR="00CF127D" w:rsidRDefault="00CF127D" w:rsidP="00BE21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Collecting online data from all pupils in Year 9 at three time-points (Feb/March 2016; Jun/Jul 2016; Feb/March 2017)</w:t>
      </w:r>
    </w:p>
    <w:p w:rsidR="00CF127D" w:rsidRPr="00BE211E" w:rsidRDefault="00CF127D" w:rsidP="00BE211E">
      <w:pPr>
        <w:rPr>
          <w:rFonts w:ascii="Arial" w:hAnsi="Arial" w:cs="Arial"/>
          <w:sz w:val="12"/>
          <w:szCs w:val="12"/>
        </w:rPr>
      </w:pPr>
    </w:p>
    <w:p w:rsidR="00CF127D" w:rsidRPr="008B0726" w:rsidRDefault="00CF127D" w:rsidP="00BE211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 xml:space="preserve">Teachers of Face Up completing a lesson checklist after each Face Up lesson to indicate what was delivered and teachers in intervention </w:t>
      </w:r>
      <w:r w:rsidRPr="008B0726">
        <w:rPr>
          <w:rFonts w:ascii="Arial" w:hAnsi="Arial" w:cs="Arial"/>
          <w:i/>
          <w:iCs/>
          <w:sz w:val="20"/>
          <w:szCs w:val="20"/>
        </w:rPr>
        <w:t>and</w:t>
      </w:r>
      <w:r w:rsidRPr="008B0726">
        <w:rPr>
          <w:rFonts w:ascii="Arial" w:hAnsi="Arial" w:cs="Arial"/>
          <w:sz w:val="20"/>
          <w:szCs w:val="20"/>
        </w:rPr>
        <w:t xml:space="preserve"> comparison schools providing some further information what PHSE lessons have covered for Year 9 pupils.</w:t>
      </w:r>
    </w:p>
    <w:p w:rsidR="00CF127D" w:rsidRPr="008B0726" w:rsidRDefault="00CF127D" w:rsidP="00663BD3">
      <w:pPr>
        <w:rPr>
          <w:rFonts w:ascii="Arial" w:hAnsi="Arial" w:cs="Arial"/>
          <w:sz w:val="20"/>
          <w:szCs w:val="20"/>
        </w:rPr>
      </w:pPr>
    </w:p>
    <w:p w:rsidR="00CF127D" w:rsidRPr="008B0726" w:rsidRDefault="00CF127D" w:rsidP="00080308">
      <w:pPr>
        <w:rPr>
          <w:rFonts w:ascii="Arial" w:hAnsi="Arial" w:cs="Arial"/>
          <w:sz w:val="20"/>
          <w:szCs w:val="20"/>
        </w:rPr>
      </w:pPr>
    </w:p>
    <w:p w:rsidR="00CF127D" w:rsidRPr="008B0726" w:rsidRDefault="00CF127D" w:rsidP="00080308">
      <w:p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Name (and position):</w:t>
      </w:r>
    </w:p>
    <w:p w:rsidR="00CF127D" w:rsidRPr="008B0726" w:rsidRDefault="00CF127D" w:rsidP="00080308">
      <w:pPr>
        <w:rPr>
          <w:rFonts w:ascii="Arial" w:hAnsi="Arial" w:cs="Arial"/>
          <w:sz w:val="20"/>
          <w:szCs w:val="20"/>
        </w:rPr>
      </w:pPr>
    </w:p>
    <w:p w:rsidR="00CF127D" w:rsidRPr="008B0726" w:rsidRDefault="00CF127D" w:rsidP="00080308">
      <w:p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School:</w:t>
      </w:r>
    </w:p>
    <w:p w:rsidR="00CF127D" w:rsidRPr="008B0726" w:rsidRDefault="00CF127D" w:rsidP="00080308">
      <w:pPr>
        <w:rPr>
          <w:rFonts w:ascii="Arial" w:hAnsi="Arial" w:cs="Arial"/>
          <w:sz w:val="20"/>
          <w:szCs w:val="20"/>
        </w:rPr>
      </w:pPr>
    </w:p>
    <w:p w:rsidR="00CF127D" w:rsidRPr="008B0726" w:rsidRDefault="00CF127D" w:rsidP="00080308">
      <w:p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Signature:</w:t>
      </w:r>
    </w:p>
    <w:p w:rsidR="00CF127D" w:rsidRPr="008B0726" w:rsidRDefault="00CF127D" w:rsidP="00080308">
      <w:pPr>
        <w:rPr>
          <w:rFonts w:ascii="Arial" w:hAnsi="Arial" w:cs="Arial"/>
          <w:sz w:val="20"/>
          <w:szCs w:val="20"/>
        </w:rPr>
      </w:pPr>
    </w:p>
    <w:p w:rsidR="00CF127D" w:rsidRPr="008B0726" w:rsidRDefault="00CF127D" w:rsidP="00080308">
      <w:p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Date:</w:t>
      </w:r>
    </w:p>
    <w:p w:rsidR="00CF127D" w:rsidRPr="008B0726" w:rsidRDefault="00CF127D" w:rsidP="007C4F0C">
      <w:pPr>
        <w:rPr>
          <w:rFonts w:ascii="Arial" w:hAnsi="Arial" w:cs="Arial"/>
          <w:sz w:val="20"/>
          <w:szCs w:val="20"/>
        </w:rPr>
      </w:pPr>
    </w:p>
    <w:p w:rsidR="00CF127D" w:rsidRPr="008B0726" w:rsidRDefault="00CF127D" w:rsidP="007C4F0C">
      <w:p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Phone:</w:t>
      </w:r>
    </w:p>
    <w:p w:rsidR="00CF127D" w:rsidRPr="008B0726" w:rsidRDefault="00CF127D" w:rsidP="007C4F0C">
      <w:pPr>
        <w:rPr>
          <w:rFonts w:ascii="Arial" w:hAnsi="Arial" w:cs="Arial"/>
          <w:sz w:val="20"/>
          <w:szCs w:val="20"/>
        </w:rPr>
      </w:pPr>
    </w:p>
    <w:p w:rsidR="00CF127D" w:rsidRPr="008B0726" w:rsidRDefault="00CF127D" w:rsidP="007C4F0C">
      <w:pPr>
        <w:rPr>
          <w:rFonts w:ascii="Arial" w:hAnsi="Arial" w:cs="Arial"/>
          <w:sz w:val="20"/>
          <w:szCs w:val="20"/>
        </w:rPr>
      </w:pPr>
      <w:r w:rsidRPr="008B0726">
        <w:rPr>
          <w:rFonts w:ascii="Arial" w:hAnsi="Arial" w:cs="Arial"/>
          <w:sz w:val="20"/>
          <w:szCs w:val="20"/>
        </w:rPr>
        <w:t>Email:</w:t>
      </w:r>
    </w:p>
    <w:sectPr w:rsidR="00CF127D" w:rsidRPr="008B0726" w:rsidSect="00B84A99">
      <w:footerReference w:type="default" r:id="rId9"/>
      <w:pgSz w:w="11900" w:h="16840"/>
      <w:pgMar w:top="1135" w:right="1797" w:bottom="1560" w:left="1797" w:header="709" w:footer="11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7D" w:rsidRDefault="00CF127D" w:rsidP="00E81B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F127D" w:rsidRDefault="00CF127D" w:rsidP="00E81B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7D" w:rsidRPr="008B0726" w:rsidRDefault="00CF127D" w:rsidP="00B84A99">
    <w:pPr>
      <w:rPr>
        <w:rFonts w:ascii="Arial" w:hAnsi="Arial" w:cs="Arial"/>
        <w:b/>
        <w:bCs/>
        <w:sz w:val="32"/>
        <w:szCs w:val="32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4.8pt;margin-top:.1pt;width:108pt;height:45.5pt;z-index:251656192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Picture 1" o:spid="_x0000_s2050" type="#_x0000_t75" style="position:absolute;margin-left:112.2pt;margin-top:.1pt;width:108.05pt;height:48.95pt;z-index:251659264;visibility:visible">
          <v:imagedata r:id="rId2" o:title=""/>
          <w10:wrap type="square"/>
        </v:shape>
      </w:pict>
    </w:r>
    <w:r>
      <w:rPr>
        <w:noProof/>
        <w:lang w:val="en-US" w:eastAsia="en-US"/>
      </w:rPr>
      <w:pict>
        <v:shape id="Picture 30" o:spid="_x0000_s2051" type="#_x0000_t75" style="position:absolute;margin-left:229.2pt;margin-top:3.65pt;width:113pt;height:54pt;z-index:-251658240;visibility:visible">
          <v:imagedata r:id="rId3" o:title=""/>
        </v:shape>
      </w:pict>
    </w:r>
    <w:r>
      <w:rPr>
        <w:noProof/>
        <w:lang w:val="en-US" w:eastAsia="en-US"/>
      </w:rPr>
      <w:pict>
        <v:shape id="P 2" o:spid="_x0000_s2052" type="#_x0000_t75" style="position:absolute;margin-left:355.2pt;margin-top:3.65pt;width:54pt;height:55pt;z-index:251657216;visibility:visible">
          <v:imagedata r:id="rId4" o:title=""/>
        </v:shape>
      </w:pict>
    </w:r>
  </w:p>
  <w:p w:rsidR="00CF127D" w:rsidRPr="00E81BDA" w:rsidRDefault="00CF127D" w:rsidP="00B84A99">
    <w:pPr>
      <w:pStyle w:val="Footer"/>
      <w:framePr w:wrap="auto" w:vAnchor="text" w:hAnchor="page" w:x="10522" w:y="272"/>
      <w:rPr>
        <w:rStyle w:val="PageNumber"/>
        <w:rFonts w:ascii="Arial" w:hAnsi="Arial" w:cs="Arial"/>
      </w:rPr>
    </w:pPr>
    <w:r w:rsidRPr="00E81BDA">
      <w:rPr>
        <w:rStyle w:val="PageNumber"/>
        <w:rFonts w:ascii="Arial" w:hAnsi="Arial" w:cs="Arial"/>
      </w:rPr>
      <w:fldChar w:fldCharType="begin"/>
    </w:r>
    <w:r w:rsidRPr="00E81BDA">
      <w:rPr>
        <w:rStyle w:val="PageNumber"/>
        <w:rFonts w:ascii="Arial" w:hAnsi="Arial" w:cs="Arial"/>
      </w:rPr>
      <w:instrText xml:space="preserve">PAGE  </w:instrText>
    </w:r>
    <w:r w:rsidRPr="00E81BD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E81BDA">
      <w:rPr>
        <w:rStyle w:val="PageNumber"/>
        <w:rFonts w:ascii="Arial" w:hAnsi="Arial" w:cs="Arial"/>
      </w:rPr>
      <w:fldChar w:fldCharType="end"/>
    </w:r>
  </w:p>
  <w:p w:rsidR="00CF127D" w:rsidRDefault="00CF127D" w:rsidP="00B84A99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7D" w:rsidRDefault="00CF127D" w:rsidP="00E81B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F127D" w:rsidRDefault="00CF127D" w:rsidP="00E81B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9EA"/>
    <w:multiLevelType w:val="hybridMultilevel"/>
    <w:tmpl w:val="EBAC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9EF7BD8"/>
    <w:multiLevelType w:val="hybridMultilevel"/>
    <w:tmpl w:val="DC0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D706B3E"/>
    <w:multiLevelType w:val="hybridMultilevel"/>
    <w:tmpl w:val="150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B5000C"/>
    <w:multiLevelType w:val="hybridMultilevel"/>
    <w:tmpl w:val="2196D7B0"/>
    <w:lvl w:ilvl="0" w:tplc="CE38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95745"/>
    <w:multiLevelType w:val="hybridMultilevel"/>
    <w:tmpl w:val="5B3A2182"/>
    <w:lvl w:ilvl="0" w:tplc="E2A43638">
      <w:start w:val="50"/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2DE"/>
    <w:rsid w:val="00041354"/>
    <w:rsid w:val="00053773"/>
    <w:rsid w:val="00054F13"/>
    <w:rsid w:val="00061426"/>
    <w:rsid w:val="00080308"/>
    <w:rsid w:val="000C6CDA"/>
    <w:rsid w:val="000E0C0E"/>
    <w:rsid w:val="00177FF3"/>
    <w:rsid w:val="00181448"/>
    <w:rsid w:val="001A1781"/>
    <w:rsid w:val="001B0FFF"/>
    <w:rsid w:val="00264178"/>
    <w:rsid w:val="0030106F"/>
    <w:rsid w:val="0030639C"/>
    <w:rsid w:val="00314E9F"/>
    <w:rsid w:val="0033403B"/>
    <w:rsid w:val="003A0D6F"/>
    <w:rsid w:val="003B523F"/>
    <w:rsid w:val="003D30BB"/>
    <w:rsid w:val="00452091"/>
    <w:rsid w:val="004803D7"/>
    <w:rsid w:val="0048060F"/>
    <w:rsid w:val="004D124B"/>
    <w:rsid w:val="005351F2"/>
    <w:rsid w:val="005366D6"/>
    <w:rsid w:val="00544F27"/>
    <w:rsid w:val="005A0FFE"/>
    <w:rsid w:val="005F3FDE"/>
    <w:rsid w:val="0060230D"/>
    <w:rsid w:val="00610876"/>
    <w:rsid w:val="00623288"/>
    <w:rsid w:val="00643856"/>
    <w:rsid w:val="0064559C"/>
    <w:rsid w:val="006506AF"/>
    <w:rsid w:val="0065678D"/>
    <w:rsid w:val="00663AFE"/>
    <w:rsid w:val="00663BD3"/>
    <w:rsid w:val="0067394F"/>
    <w:rsid w:val="00683C1A"/>
    <w:rsid w:val="006F5E3C"/>
    <w:rsid w:val="00706229"/>
    <w:rsid w:val="007112E6"/>
    <w:rsid w:val="00711A23"/>
    <w:rsid w:val="00717626"/>
    <w:rsid w:val="00755BCB"/>
    <w:rsid w:val="0076452D"/>
    <w:rsid w:val="00765747"/>
    <w:rsid w:val="007708AF"/>
    <w:rsid w:val="0078423C"/>
    <w:rsid w:val="00794126"/>
    <w:rsid w:val="007C1785"/>
    <w:rsid w:val="007C4F0C"/>
    <w:rsid w:val="007C625A"/>
    <w:rsid w:val="007D291F"/>
    <w:rsid w:val="007E08D0"/>
    <w:rsid w:val="0082082D"/>
    <w:rsid w:val="0088703C"/>
    <w:rsid w:val="008B0726"/>
    <w:rsid w:val="008D0BC8"/>
    <w:rsid w:val="009140C0"/>
    <w:rsid w:val="00944B95"/>
    <w:rsid w:val="00950CC2"/>
    <w:rsid w:val="009715E7"/>
    <w:rsid w:val="0099677B"/>
    <w:rsid w:val="009A4F18"/>
    <w:rsid w:val="009C129E"/>
    <w:rsid w:val="009C3E08"/>
    <w:rsid w:val="009E58D0"/>
    <w:rsid w:val="009F2D24"/>
    <w:rsid w:val="009F70E2"/>
    <w:rsid w:val="00AE7FCD"/>
    <w:rsid w:val="00B05C16"/>
    <w:rsid w:val="00B42821"/>
    <w:rsid w:val="00B54120"/>
    <w:rsid w:val="00B84A99"/>
    <w:rsid w:val="00BD652A"/>
    <w:rsid w:val="00BE211E"/>
    <w:rsid w:val="00BE470F"/>
    <w:rsid w:val="00BF3CD5"/>
    <w:rsid w:val="00C4660B"/>
    <w:rsid w:val="00C46ABA"/>
    <w:rsid w:val="00C7551A"/>
    <w:rsid w:val="00C7567C"/>
    <w:rsid w:val="00CD1217"/>
    <w:rsid w:val="00CF127D"/>
    <w:rsid w:val="00D16AE6"/>
    <w:rsid w:val="00D2056B"/>
    <w:rsid w:val="00D26B51"/>
    <w:rsid w:val="00D275DA"/>
    <w:rsid w:val="00D33422"/>
    <w:rsid w:val="00D540AA"/>
    <w:rsid w:val="00D662DE"/>
    <w:rsid w:val="00D813D6"/>
    <w:rsid w:val="00DB5EDB"/>
    <w:rsid w:val="00DB7219"/>
    <w:rsid w:val="00DC28E8"/>
    <w:rsid w:val="00DD3154"/>
    <w:rsid w:val="00E2680C"/>
    <w:rsid w:val="00E27B8F"/>
    <w:rsid w:val="00E357BE"/>
    <w:rsid w:val="00E64060"/>
    <w:rsid w:val="00E81BDA"/>
    <w:rsid w:val="00EC277A"/>
    <w:rsid w:val="00EF3B5C"/>
    <w:rsid w:val="00EF7854"/>
    <w:rsid w:val="00F014ED"/>
    <w:rsid w:val="00F06381"/>
    <w:rsid w:val="00F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20"/>
    <w:rPr>
      <w:rFonts w:cs="Cambr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6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1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2E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5366D6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9C3E0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81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BDA"/>
    <w:rPr>
      <w:lang w:val="en-GB"/>
    </w:rPr>
  </w:style>
  <w:style w:type="character" w:styleId="PageNumber">
    <w:name w:val="page number"/>
    <w:basedOn w:val="DefaultParagraphFont"/>
    <w:uiPriority w:val="99"/>
    <w:semiHidden/>
    <w:rsid w:val="00E81BDA"/>
  </w:style>
  <w:style w:type="paragraph" w:styleId="Header">
    <w:name w:val="header"/>
    <w:basedOn w:val="Normal"/>
    <w:link w:val="HeaderChar"/>
    <w:uiPriority w:val="99"/>
    <w:rsid w:val="00E81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BD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@arieltru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223</Words>
  <Characters>1274</Characters>
  <Application>Microsoft Office Outlook</Application>
  <DocSecurity>0</DocSecurity>
  <Lines>0</Lines>
  <Paragraphs>0</Paragraphs>
  <ScaleCrop>false</ScaleCrop>
  <Company>Nick Axford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Axford</dc:creator>
  <cp:keywords/>
  <dc:description/>
  <cp:lastModifiedBy>conningt</cp:lastModifiedBy>
  <cp:revision>2</cp:revision>
  <cp:lastPrinted>2015-11-10T11:25:00Z</cp:lastPrinted>
  <dcterms:created xsi:type="dcterms:W3CDTF">2015-11-10T11:27:00Z</dcterms:created>
  <dcterms:modified xsi:type="dcterms:W3CDTF">2015-11-10T11:28:00Z</dcterms:modified>
</cp:coreProperties>
</file>